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32" w:rsidRDefault="0044403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44032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4032" w:rsidRPr="000F27B4" w:rsidRDefault="00444032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444032" w:rsidRPr="000F27B4" w:rsidRDefault="00444032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444032" w:rsidRPr="000F27B4" w:rsidRDefault="00444032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27,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32" w:rsidRPr="000F27B4" w:rsidRDefault="00444032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444032" w:rsidRDefault="00444032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Quorum Established; called to order:  7:20 pm</w:t>
      </w:r>
    </w:p>
    <w:p w:rsidR="00444032" w:rsidRDefault="00444032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032" w:rsidRDefault="00444032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Approved</w:t>
      </w:r>
      <w:r w:rsidRPr="00302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as amended </w:t>
      </w:r>
      <w:r w:rsidRPr="00302D3C">
        <w:rPr>
          <w:rFonts w:ascii="Times New Roman" w:hAnsi="Times New Roman"/>
          <w:sz w:val="28"/>
          <w:szCs w:val="28"/>
        </w:rPr>
        <w:t xml:space="preserve">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4/26/</w:t>
      </w:r>
      <w:r w:rsidRPr="00302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</w:t>
      </w:r>
    </w:p>
    <w:p w:rsidR="00444032" w:rsidRDefault="00444032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4032" w:rsidRDefault="00444032" w:rsidP="00F251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444032" w:rsidRPr="00F25117" w:rsidRDefault="00444032" w:rsidP="00F2511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44032" w:rsidRDefault="00444032" w:rsidP="00F25117">
      <w:pPr>
        <w:numPr>
          <w:ilvl w:val="1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President:  General Membership meetings recessed July &amp; August. During recess Executive Board meetings to review some of the By-Laws</w:t>
      </w:r>
    </w:p>
    <w:p w:rsidR="00444032" w:rsidRDefault="00444032" w:rsidP="00F25117">
      <w:pPr>
        <w:numPr>
          <w:ilvl w:val="1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NCAC Rep Rich Gibson:  NCAC projects remain on-hold – County Board to review / address.</w:t>
      </w:r>
    </w:p>
    <w:p w:rsidR="00444032" w:rsidRDefault="00444032" w:rsidP="00CB73AD">
      <w:pPr>
        <w:rPr>
          <w:rFonts w:ascii="Times New Roman" w:hAnsi="Times New Roman"/>
          <w:color w:val="000000"/>
          <w:sz w:val="28"/>
          <w:szCs w:val="28"/>
        </w:rPr>
      </w:pPr>
    </w:p>
    <w:p w:rsidR="00444032" w:rsidRPr="00F25117" w:rsidRDefault="00444032" w:rsidP="00CB73A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Adjourned 7:27 pm</w:t>
      </w:r>
    </w:p>
    <w:p w:rsidR="00444032" w:rsidRPr="00CD1D10" w:rsidRDefault="00444032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444032" w:rsidRDefault="00444032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444032" w:rsidRDefault="00444032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44032" w:rsidRPr="00CD1D10" w:rsidRDefault="00444032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444032" w:rsidRDefault="00444032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</w:t>
      </w:r>
      <w:bookmarkStart w:id="0" w:name="_GoBack"/>
      <w:r w:rsidRPr="00CD1D10">
        <w:rPr>
          <w:rFonts w:ascii="Times New Roman" w:hAnsi="Times New Roman"/>
          <w:color w:val="000000"/>
          <w:sz w:val="28"/>
          <w:szCs w:val="28"/>
        </w:rPr>
        <w:t>usiness</w:t>
      </w:r>
    </w:p>
    <w:p w:rsidR="00444032" w:rsidRDefault="00444032" w:rsidP="00FF2BF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Insurance requirement to use County Property</w:t>
      </w:r>
    </w:p>
    <w:bookmarkEnd w:id="0"/>
    <w:p w:rsidR="00444032" w:rsidRPr="00CD1D10" w:rsidRDefault="00444032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444032" w:rsidRPr="00CD1D10" w:rsidRDefault="00444032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444032" w:rsidRPr="000F27B4" w:rsidRDefault="00444032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444032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32" w:rsidRDefault="00444032" w:rsidP="00960D2D">
      <w:pPr>
        <w:spacing w:after="0" w:line="240" w:lineRule="auto"/>
      </w:pPr>
      <w:r>
        <w:separator/>
      </w:r>
    </w:p>
  </w:endnote>
  <w:endnote w:type="continuationSeparator" w:id="0">
    <w:p w:rsidR="00444032" w:rsidRDefault="00444032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32" w:rsidRDefault="00444032" w:rsidP="00960D2D">
      <w:pPr>
        <w:spacing w:after="0" w:line="240" w:lineRule="auto"/>
      </w:pPr>
      <w:r>
        <w:separator/>
      </w:r>
    </w:p>
  </w:footnote>
  <w:footnote w:type="continuationSeparator" w:id="0">
    <w:p w:rsidR="00444032" w:rsidRDefault="00444032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21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6587C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267C"/>
    <w:rsid w:val="000F27B4"/>
    <w:rsid w:val="0011279B"/>
    <w:rsid w:val="00124985"/>
    <w:rsid w:val="0015379E"/>
    <w:rsid w:val="00167336"/>
    <w:rsid w:val="001B680B"/>
    <w:rsid w:val="001C47CF"/>
    <w:rsid w:val="001C5B2B"/>
    <w:rsid w:val="001D5B6E"/>
    <w:rsid w:val="002237D1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17B38"/>
    <w:rsid w:val="0032407E"/>
    <w:rsid w:val="00361F9D"/>
    <w:rsid w:val="00362AFB"/>
    <w:rsid w:val="00362D7B"/>
    <w:rsid w:val="003A2D00"/>
    <w:rsid w:val="003C7C71"/>
    <w:rsid w:val="003D09BF"/>
    <w:rsid w:val="003E0B1E"/>
    <w:rsid w:val="004038EE"/>
    <w:rsid w:val="004308D7"/>
    <w:rsid w:val="00444032"/>
    <w:rsid w:val="00446672"/>
    <w:rsid w:val="00452E6D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3C4A"/>
    <w:rsid w:val="009F0656"/>
    <w:rsid w:val="00A15796"/>
    <w:rsid w:val="00A300F5"/>
    <w:rsid w:val="00A30AE2"/>
    <w:rsid w:val="00A44B1C"/>
    <w:rsid w:val="00A45D6A"/>
    <w:rsid w:val="00A65DF6"/>
    <w:rsid w:val="00AB21CA"/>
    <w:rsid w:val="00B13591"/>
    <w:rsid w:val="00B26CF9"/>
    <w:rsid w:val="00B3559E"/>
    <w:rsid w:val="00B41C71"/>
    <w:rsid w:val="00B41C92"/>
    <w:rsid w:val="00B562DB"/>
    <w:rsid w:val="00B7651F"/>
    <w:rsid w:val="00B919E3"/>
    <w:rsid w:val="00B9299B"/>
    <w:rsid w:val="00BC06DF"/>
    <w:rsid w:val="00BC78F2"/>
    <w:rsid w:val="00BD3398"/>
    <w:rsid w:val="00BE1D6F"/>
    <w:rsid w:val="00BF1C5C"/>
    <w:rsid w:val="00C4067A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25117"/>
    <w:rsid w:val="00F701B7"/>
    <w:rsid w:val="00FD3BDE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214730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33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4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472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4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4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14729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14728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4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14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147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14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14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47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4724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25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27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29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1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2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2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3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4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14735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1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98</Words>
  <Characters>560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2017-07-25T19:59:00Z</dcterms:created>
  <dcterms:modified xsi:type="dcterms:W3CDTF">2017-07-25T19:59:00Z</dcterms:modified>
</cp:coreProperties>
</file>