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2A" w:rsidRPr="005C538A" w:rsidRDefault="00F6102A" w:rsidP="00B7651F">
      <w:pPr>
        <w:pStyle w:val="Default"/>
        <w:jc w:val="center"/>
        <w:rPr>
          <w:rFonts w:ascii="Times New Roman" w:hAnsi="Times New Roman" w:cs="Times New Roman"/>
        </w:rPr>
      </w:pPr>
    </w:p>
    <w:p w:rsidR="00F6102A" w:rsidRPr="005C538A" w:rsidRDefault="00F6102A" w:rsidP="00B7651F">
      <w:pPr>
        <w:pStyle w:val="Default"/>
        <w:jc w:val="center"/>
        <w:rPr>
          <w:rFonts w:ascii="Times New Roman" w:hAnsi="Times New Roman" w:cs="Times New Roman"/>
        </w:rPr>
      </w:pPr>
    </w:p>
    <w:p w:rsidR="00F6102A" w:rsidRPr="005C538A" w:rsidRDefault="00F6102A" w:rsidP="00B7651F">
      <w:pPr>
        <w:pStyle w:val="Default"/>
        <w:jc w:val="center"/>
        <w:rPr>
          <w:rFonts w:ascii="Times New Roman" w:hAnsi="Times New Roman" w:cs="Times New Roman"/>
        </w:rPr>
      </w:pPr>
    </w:p>
    <w:p w:rsidR="00F6102A" w:rsidRPr="005C538A" w:rsidRDefault="00F6102A" w:rsidP="00B7651F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Bluemont Civic Association</w:t>
      </w:r>
    </w:p>
    <w:p w:rsidR="00F6102A" w:rsidRPr="005C538A" w:rsidRDefault="00F6102A" w:rsidP="00B7651F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:rsidR="00F6102A" w:rsidRPr="005C538A" w:rsidRDefault="00F6102A" w:rsidP="00B7651F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Membership</w:t>
      </w:r>
      <w:r w:rsidRPr="005C538A">
        <w:rPr>
          <w:rFonts w:ascii="Times New Roman" w:hAnsi="Times New Roman" w:cs="Times New Roman"/>
        </w:rPr>
        <w:t xml:space="preserve"> Meeting</w:t>
      </w:r>
    </w:p>
    <w:p w:rsidR="00F6102A" w:rsidRPr="005C538A" w:rsidRDefault="00F6102A" w:rsidP="00B7651F">
      <w:pPr>
        <w:pStyle w:val="Default"/>
        <w:jc w:val="center"/>
        <w:rPr>
          <w:rFonts w:ascii="Times New Roman" w:hAnsi="Times New Roman" w:cs="Times New Roman"/>
        </w:rPr>
      </w:pPr>
    </w:p>
    <w:p w:rsidR="00F6102A" w:rsidRPr="005C538A" w:rsidRDefault="00F6102A" w:rsidP="005C538A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Arlington Traditional School</w:t>
      </w:r>
    </w:p>
    <w:p w:rsidR="00F6102A" w:rsidRPr="005C538A" w:rsidRDefault="00F6102A" w:rsidP="005C538A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855 N. Edison Street, Arlington VA  22205</w:t>
      </w:r>
    </w:p>
    <w:p w:rsidR="00F6102A" w:rsidRPr="005C538A" w:rsidRDefault="00F6102A" w:rsidP="008D0BD2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13</w:t>
      </w:r>
      <w:r w:rsidRPr="005C538A">
        <w:rPr>
          <w:rFonts w:ascii="Times New Roman" w:hAnsi="Times New Roman" w:cs="Times New Roman"/>
        </w:rPr>
        <w:t>, 2017; 7:</w:t>
      </w:r>
      <w:r>
        <w:rPr>
          <w:rFonts w:ascii="Times New Roman" w:hAnsi="Times New Roman" w:cs="Times New Roman"/>
        </w:rPr>
        <w:t>3</w:t>
      </w:r>
      <w:r w:rsidRPr="005C538A">
        <w:rPr>
          <w:rFonts w:ascii="Times New Roman" w:hAnsi="Times New Roman" w:cs="Times New Roman"/>
        </w:rPr>
        <w:t>0 pm</w:t>
      </w:r>
    </w:p>
    <w:p w:rsidR="00F6102A" w:rsidRDefault="00F6102A" w:rsidP="00CB73A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6102A" w:rsidRDefault="00F6102A" w:rsidP="00CB73A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Quorum Established and meeting begun at 7:30 pm.</w:t>
      </w:r>
    </w:p>
    <w:p w:rsidR="00F6102A" w:rsidRDefault="00F6102A" w:rsidP="00CB73A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61B98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VP Larry Smith presiding</w:t>
      </w:r>
    </w:p>
    <w:p w:rsidR="00F6102A" w:rsidRPr="005C538A" w:rsidRDefault="00F6102A" w:rsidP="00CB73A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6102A" w:rsidRPr="005C538A" w:rsidRDefault="00F6102A" w:rsidP="00CC075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>Approve</w:t>
      </w:r>
      <w:r>
        <w:rPr>
          <w:rFonts w:ascii="Times New Roman" w:hAnsi="Times New Roman"/>
          <w:sz w:val="24"/>
          <w:szCs w:val="24"/>
        </w:rPr>
        <w:t>d</w:t>
      </w:r>
      <w:r w:rsidRPr="005C538A">
        <w:rPr>
          <w:rFonts w:ascii="Times New Roman" w:hAnsi="Times New Roman"/>
          <w:sz w:val="24"/>
          <w:szCs w:val="24"/>
        </w:rPr>
        <w:t xml:space="preserve"> as amended Minutes of </w:t>
      </w:r>
      <w:r>
        <w:rPr>
          <w:rFonts w:ascii="Times New Roman" w:hAnsi="Times New Roman"/>
          <w:sz w:val="24"/>
          <w:szCs w:val="24"/>
        </w:rPr>
        <w:t>General Membership</w:t>
      </w:r>
      <w:r w:rsidRPr="005C538A">
        <w:rPr>
          <w:rFonts w:ascii="Times New Roman" w:hAnsi="Times New Roman"/>
          <w:sz w:val="24"/>
          <w:szCs w:val="24"/>
        </w:rPr>
        <w:t xml:space="preserve"> Meeting of </w:t>
      </w:r>
      <w:r>
        <w:rPr>
          <w:rFonts w:ascii="Times New Roman" w:hAnsi="Times New Roman"/>
          <w:sz w:val="24"/>
          <w:szCs w:val="24"/>
        </w:rPr>
        <w:t>11/15</w:t>
      </w:r>
      <w:r w:rsidRPr="005C538A">
        <w:rPr>
          <w:rFonts w:ascii="Times New Roman" w:hAnsi="Times New Roman"/>
          <w:sz w:val="24"/>
          <w:szCs w:val="24"/>
        </w:rPr>
        <w:t xml:space="preserve">/17 </w:t>
      </w:r>
    </w:p>
    <w:p w:rsidR="00F6102A" w:rsidRPr="005C538A" w:rsidRDefault="00F6102A" w:rsidP="0012498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6102A" w:rsidRDefault="00F6102A" w:rsidP="008E589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 xml:space="preserve">Summary Reports of Officers and Committee Chairs </w:t>
      </w:r>
    </w:p>
    <w:p w:rsidR="00F6102A" w:rsidRDefault="00F6102A" w:rsidP="00161B98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F6102A" w:rsidRDefault="00F6102A" w:rsidP="00161B98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161B98">
        <w:rPr>
          <w:rFonts w:ascii="Times New Roman" w:hAnsi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hAnsi="Times New Roman"/>
          <w:color w:val="000000"/>
          <w:sz w:val="24"/>
          <w:szCs w:val="24"/>
        </w:rPr>
        <w:t xml:space="preserve"> VP Larry Smith:  Brief update regarding BBID</w:t>
      </w:r>
    </w:p>
    <w:p w:rsidR="00F6102A" w:rsidRDefault="00F6102A" w:rsidP="00161B98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Civ Fed Rep Rich Gibson:  School Board voting on middle school boundary changes on 12/14/17.</w:t>
      </w:r>
    </w:p>
    <w:p w:rsidR="00F6102A" w:rsidRDefault="00F6102A" w:rsidP="00161B98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Treasurer:  $4,589.44 in bank account</w:t>
      </w:r>
    </w:p>
    <w:p w:rsidR="00F6102A" w:rsidRPr="008E589C" w:rsidRDefault="00F6102A" w:rsidP="00161B98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6102A" w:rsidRPr="00F51F81" w:rsidRDefault="00F6102A" w:rsidP="00F51F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*Guest Speaker: </w:t>
      </w:r>
      <w:r w:rsidRPr="00F51F81">
        <w:rPr>
          <w:rFonts w:ascii="Times New Roman" w:hAnsi="Times New Roman"/>
          <w:sz w:val="24"/>
          <w:szCs w:val="24"/>
        </w:rPr>
        <w:t>Tim McIntosh, Arlington County Neighborhood Conservation Advisory Committee (NCAC)</w:t>
      </w:r>
      <w:r>
        <w:rPr>
          <w:rFonts w:ascii="Times New Roman" w:hAnsi="Times New Roman"/>
          <w:sz w:val="24"/>
          <w:szCs w:val="24"/>
        </w:rPr>
        <w:t>:  Provided information as the NCAC structure, BCA’s project status in NCAC, alternative NCAC projects for BCA etc.</w:t>
      </w:r>
    </w:p>
    <w:p w:rsidR="00F6102A" w:rsidRPr="005C538A" w:rsidRDefault="00F6102A" w:rsidP="00F51F81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F6102A" w:rsidRPr="005C538A" w:rsidRDefault="00F6102A" w:rsidP="00F2379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Unfinished Business</w:t>
      </w:r>
    </w:p>
    <w:p w:rsidR="00F6102A" w:rsidRPr="005C538A" w:rsidRDefault="00F6102A" w:rsidP="005C538A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F6102A" w:rsidRPr="005C538A" w:rsidRDefault="00F6102A" w:rsidP="005C538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>Carlin Springs Bridge Project</w:t>
      </w:r>
      <w:r>
        <w:rPr>
          <w:rFonts w:ascii="Times New Roman" w:hAnsi="Times New Roman"/>
          <w:sz w:val="24"/>
          <w:szCs w:val="24"/>
        </w:rPr>
        <w:t>:  General Discussion of some weather delays for same.</w:t>
      </w:r>
    </w:p>
    <w:p w:rsidR="00F6102A" w:rsidRPr="005C538A" w:rsidRDefault="00F6102A" w:rsidP="00F23798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F6102A" w:rsidRPr="005C538A" w:rsidRDefault="00F6102A" w:rsidP="00CD1D1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New Business</w:t>
      </w:r>
    </w:p>
    <w:p w:rsidR="00F6102A" w:rsidRDefault="00F6102A" w:rsidP="00B640E1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F6102A" w:rsidRPr="005C538A" w:rsidRDefault="00F6102A" w:rsidP="00CD1D10">
      <w:pPr>
        <w:spacing w:before="180" w:after="0" w:line="240" w:lineRule="auto"/>
        <w:ind w:right="540"/>
        <w:rPr>
          <w:rFonts w:ascii="Times New Roman" w:hAnsi="Times New Roman"/>
          <w:sz w:val="24"/>
          <w:szCs w:val="24"/>
        </w:rPr>
      </w:pPr>
    </w:p>
    <w:p w:rsidR="00F6102A" w:rsidRPr="005C538A" w:rsidRDefault="00F6102A" w:rsidP="006828A4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F6102A" w:rsidRPr="005C538A" w:rsidSect="000F27B4">
      <w:pgSz w:w="12240" w:h="15840"/>
      <w:pgMar w:top="180" w:right="153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02A" w:rsidRDefault="00F6102A" w:rsidP="00960D2D">
      <w:pPr>
        <w:spacing w:after="0" w:line="240" w:lineRule="auto"/>
      </w:pPr>
      <w:r>
        <w:separator/>
      </w:r>
    </w:p>
  </w:endnote>
  <w:endnote w:type="continuationSeparator" w:id="0">
    <w:p w:rsidR="00F6102A" w:rsidRDefault="00F6102A" w:rsidP="0096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02A" w:rsidRDefault="00F6102A" w:rsidP="00960D2D">
      <w:pPr>
        <w:spacing w:after="0" w:line="240" w:lineRule="auto"/>
      </w:pPr>
      <w:r>
        <w:separator/>
      </w:r>
    </w:p>
  </w:footnote>
  <w:footnote w:type="continuationSeparator" w:id="0">
    <w:p w:rsidR="00F6102A" w:rsidRDefault="00F6102A" w:rsidP="00960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FD7"/>
    <w:multiLevelType w:val="hybridMultilevel"/>
    <w:tmpl w:val="4AD8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C55BE"/>
    <w:multiLevelType w:val="multilevel"/>
    <w:tmpl w:val="3914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72A32"/>
    <w:multiLevelType w:val="hybridMultilevel"/>
    <w:tmpl w:val="59882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370F6D"/>
    <w:multiLevelType w:val="hybridMultilevel"/>
    <w:tmpl w:val="F8B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DE4C1A"/>
    <w:multiLevelType w:val="hybridMultilevel"/>
    <w:tmpl w:val="409E6736"/>
    <w:lvl w:ilvl="0" w:tplc="AC00F88C">
      <w:start w:val="1"/>
      <w:numFmt w:val="decimal"/>
      <w:lvlText w:val="%1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445383"/>
    <w:multiLevelType w:val="hybridMultilevel"/>
    <w:tmpl w:val="2A16E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6434C0"/>
    <w:multiLevelType w:val="hybridMultilevel"/>
    <w:tmpl w:val="DC6A73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DB03245"/>
    <w:multiLevelType w:val="hybridMultilevel"/>
    <w:tmpl w:val="9F9CC8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8B0CCA"/>
    <w:multiLevelType w:val="hybridMultilevel"/>
    <w:tmpl w:val="5EC0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D7946"/>
    <w:multiLevelType w:val="hybridMultilevel"/>
    <w:tmpl w:val="8DA8D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7180D"/>
    <w:multiLevelType w:val="hybridMultilevel"/>
    <w:tmpl w:val="D362E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70F69FA"/>
    <w:multiLevelType w:val="hybridMultilevel"/>
    <w:tmpl w:val="E1F63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3809C6"/>
    <w:multiLevelType w:val="hybridMultilevel"/>
    <w:tmpl w:val="42D8C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CC4705"/>
    <w:multiLevelType w:val="hybridMultilevel"/>
    <w:tmpl w:val="979A6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235F20"/>
    <w:multiLevelType w:val="hybridMultilevel"/>
    <w:tmpl w:val="F7F0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476AD5"/>
    <w:multiLevelType w:val="hybridMultilevel"/>
    <w:tmpl w:val="38BC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A709C"/>
    <w:multiLevelType w:val="hybridMultilevel"/>
    <w:tmpl w:val="A9C0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F396E"/>
    <w:multiLevelType w:val="hybridMultilevel"/>
    <w:tmpl w:val="057C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E7382"/>
    <w:multiLevelType w:val="hybridMultilevel"/>
    <w:tmpl w:val="33522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F8600C0"/>
    <w:multiLevelType w:val="hybridMultilevel"/>
    <w:tmpl w:val="E30E0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2852CB"/>
    <w:multiLevelType w:val="multilevel"/>
    <w:tmpl w:val="E8AC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CF2BA9"/>
    <w:multiLevelType w:val="hybridMultilevel"/>
    <w:tmpl w:val="186C3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36512E"/>
    <w:multiLevelType w:val="hybridMultilevel"/>
    <w:tmpl w:val="68B44BC4"/>
    <w:lvl w:ilvl="0" w:tplc="F6DA941C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3">
    <w:nsid w:val="5ADF75DC"/>
    <w:multiLevelType w:val="hybridMultilevel"/>
    <w:tmpl w:val="79AAE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5D4C39"/>
    <w:multiLevelType w:val="multilevel"/>
    <w:tmpl w:val="C6A8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B904C7"/>
    <w:multiLevelType w:val="hybridMultilevel"/>
    <w:tmpl w:val="E87A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77A1E"/>
    <w:multiLevelType w:val="hybridMultilevel"/>
    <w:tmpl w:val="44724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A1546C"/>
    <w:multiLevelType w:val="hybridMultilevel"/>
    <w:tmpl w:val="E5DA64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0D74AAB"/>
    <w:multiLevelType w:val="hybridMultilevel"/>
    <w:tmpl w:val="949EE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BB52A7"/>
    <w:multiLevelType w:val="multilevel"/>
    <w:tmpl w:val="1CB4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4"/>
  </w:num>
  <w:num w:numId="3">
    <w:abstractNumId w:val="20"/>
  </w:num>
  <w:num w:numId="4">
    <w:abstractNumId w:val="15"/>
  </w:num>
  <w:num w:numId="5">
    <w:abstractNumId w:val="25"/>
  </w:num>
  <w:num w:numId="6">
    <w:abstractNumId w:val="2"/>
  </w:num>
  <w:num w:numId="7">
    <w:abstractNumId w:val="22"/>
  </w:num>
  <w:num w:numId="8">
    <w:abstractNumId w:val="8"/>
  </w:num>
  <w:num w:numId="9">
    <w:abstractNumId w:val="3"/>
  </w:num>
  <w:num w:numId="10">
    <w:abstractNumId w:val="5"/>
  </w:num>
  <w:num w:numId="11">
    <w:abstractNumId w:val="16"/>
  </w:num>
  <w:num w:numId="12">
    <w:abstractNumId w:val="0"/>
  </w:num>
  <w:num w:numId="13">
    <w:abstractNumId w:val="17"/>
  </w:num>
  <w:num w:numId="14">
    <w:abstractNumId w:val="11"/>
  </w:num>
  <w:num w:numId="15">
    <w:abstractNumId w:val="4"/>
  </w:num>
  <w:num w:numId="16">
    <w:abstractNumId w:val="14"/>
  </w:num>
  <w:num w:numId="17">
    <w:abstractNumId w:val="23"/>
  </w:num>
  <w:num w:numId="18">
    <w:abstractNumId w:val="12"/>
  </w:num>
  <w:num w:numId="19">
    <w:abstractNumId w:val="21"/>
  </w:num>
  <w:num w:numId="20">
    <w:abstractNumId w:val="26"/>
  </w:num>
  <w:num w:numId="21">
    <w:abstractNumId w:val="27"/>
  </w:num>
  <w:num w:numId="22">
    <w:abstractNumId w:val="13"/>
  </w:num>
  <w:num w:numId="23">
    <w:abstractNumId w:val="10"/>
  </w:num>
  <w:num w:numId="24">
    <w:abstractNumId w:val="7"/>
  </w:num>
  <w:num w:numId="25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8"/>
  </w:num>
  <w:num w:numId="28">
    <w:abstractNumId w:val="19"/>
  </w:num>
  <w:num w:numId="29">
    <w:abstractNumId w:val="18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51F"/>
    <w:rsid w:val="00001684"/>
    <w:rsid w:val="00006D00"/>
    <w:rsid w:val="000229F4"/>
    <w:rsid w:val="00024698"/>
    <w:rsid w:val="00026B28"/>
    <w:rsid w:val="0003243F"/>
    <w:rsid w:val="000343E6"/>
    <w:rsid w:val="00042D21"/>
    <w:rsid w:val="00055A24"/>
    <w:rsid w:val="0006587C"/>
    <w:rsid w:val="000821A6"/>
    <w:rsid w:val="00087771"/>
    <w:rsid w:val="00092873"/>
    <w:rsid w:val="00093EFF"/>
    <w:rsid w:val="000A22A6"/>
    <w:rsid w:val="000A481B"/>
    <w:rsid w:val="000A660D"/>
    <w:rsid w:val="000B332E"/>
    <w:rsid w:val="000F0AB2"/>
    <w:rsid w:val="000F0ACD"/>
    <w:rsid w:val="000F1334"/>
    <w:rsid w:val="000F267C"/>
    <w:rsid w:val="000F27B4"/>
    <w:rsid w:val="0011279B"/>
    <w:rsid w:val="00124985"/>
    <w:rsid w:val="00142986"/>
    <w:rsid w:val="0015379E"/>
    <w:rsid w:val="00161B98"/>
    <w:rsid w:val="00167336"/>
    <w:rsid w:val="001974B6"/>
    <w:rsid w:val="001B680B"/>
    <w:rsid w:val="001C47CF"/>
    <w:rsid w:val="001C5B2B"/>
    <w:rsid w:val="001D5B6E"/>
    <w:rsid w:val="0020578B"/>
    <w:rsid w:val="002237D1"/>
    <w:rsid w:val="00241D50"/>
    <w:rsid w:val="00252227"/>
    <w:rsid w:val="00252425"/>
    <w:rsid w:val="00272972"/>
    <w:rsid w:val="00292313"/>
    <w:rsid w:val="002C2922"/>
    <w:rsid w:val="002C4F3C"/>
    <w:rsid w:val="002D4831"/>
    <w:rsid w:val="002D4FDF"/>
    <w:rsid w:val="002F7B36"/>
    <w:rsid w:val="00300930"/>
    <w:rsid w:val="00302D3C"/>
    <w:rsid w:val="00305380"/>
    <w:rsid w:val="00313D0F"/>
    <w:rsid w:val="00317B38"/>
    <w:rsid w:val="0032407E"/>
    <w:rsid w:val="0032628A"/>
    <w:rsid w:val="00361F9D"/>
    <w:rsid w:val="00362AFB"/>
    <w:rsid w:val="00362D7B"/>
    <w:rsid w:val="003A2D00"/>
    <w:rsid w:val="003C7C71"/>
    <w:rsid w:val="003D09BF"/>
    <w:rsid w:val="003E0B1E"/>
    <w:rsid w:val="004038EE"/>
    <w:rsid w:val="004308D7"/>
    <w:rsid w:val="00446672"/>
    <w:rsid w:val="00452E6D"/>
    <w:rsid w:val="0049057C"/>
    <w:rsid w:val="004B1C36"/>
    <w:rsid w:val="004D21C8"/>
    <w:rsid w:val="004D45FC"/>
    <w:rsid w:val="004E437D"/>
    <w:rsid w:val="004E4AB9"/>
    <w:rsid w:val="00505698"/>
    <w:rsid w:val="005242CB"/>
    <w:rsid w:val="005628E7"/>
    <w:rsid w:val="00575EDE"/>
    <w:rsid w:val="005768BF"/>
    <w:rsid w:val="00586B53"/>
    <w:rsid w:val="005C2098"/>
    <w:rsid w:val="005C538A"/>
    <w:rsid w:val="005D21DF"/>
    <w:rsid w:val="005D7C41"/>
    <w:rsid w:val="00601E09"/>
    <w:rsid w:val="006050E5"/>
    <w:rsid w:val="00654DBE"/>
    <w:rsid w:val="006550C7"/>
    <w:rsid w:val="00656D0F"/>
    <w:rsid w:val="006828A4"/>
    <w:rsid w:val="006A0980"/>
    <w:rsid w:val="006D4881"/>
    <w:rsid w:val="006E1CE1"/>
    <w:rsid w:val="00707FE8"/>
    <w:rsid w:val="007267A2"/>
    <w:rsid w:val="00750E57"/>
    <w:rsid w:val="00753D37"/>
    <w:rsid w:val="007829C9"/>
    <w:rsid w:val="007853D5"/>
    <w:rsid w:val="007B1520"/>
    <w:rsid w:val="00810FE3"/>
    <w:rsid w:val="00812F41"/>
    <w:rsid w:val="00826D63"/>
    <w:rsid w:val="00841221"/>
    <w:rsid w:val="00847999"/>
    <w:rsid w:val="00852BA2"/>
    <w:rsid w:val="00855824"/>
    <w:rsid w:val="00864F97"/>
    <w:rsid w:val="00881866"/>
    <w:rsid w:val="00891BC3"/>
    <w:rsid w:val="008958AC"/>
    <w:rsid w:val="008A57C5"/>
    <w:rsid w:val="008D0BD2"/>
    <w:rsid w:val="008E589C"/>
    <w:rsid w:val="0091184E"/>
    <w:rsid w:val="00927C66"/>
    <w:rsid w:val="00936BA9"/>
    <w:rsid w:val="00960D2D"/>
    <w:rsid w:val="009769A3"/>
    <w:rsid w:val="00987B23"/>
    <w:rsid w:val="0099031E"/>
    <w:rsid w:val="009927A2"/>
    <w:rsid w:val="00993C4A"/>
    <w:rsid w:val="0099468E"/>
    <w:rsid w:val="009F0656"/>
    <w:rsid w:val="00A14468"/>
    <w:rsid w:val="00A15796"/>
    <w:rsid w:val="00A300F5"/>
    <w:rsid w:val="00A30AE2"/>
    <w:rsid w:val="00A433CC"/>
    <w:rsid w:val="00A44B1C"/>
    <w:rsid w:val="00A45D6A"/>
    <w:rsid w:val="00A65DF6"/>
    <w:rsid w:val="00AB21CA"/>
    <w:rsid w:val="00AF54A8"/>
    <w:rsid w:val="00B13591"/>
    <w:rsid w:val="00B26CF9"/>
    <w:rsid w:val="00B3559E"/>
    <w:rsid w:val="00B41C71"/>
    <w:rsid w:val="00B41C92"/>
    <w:rsid w:val="00B562DB"/>
    <w:rsid w:val="00B640E1"/>
    <w:rsid w:val="00B7651F"/>
    <w:rsid w:val="00B919E3"/>
    <w:rsid w:val="00B9299B"/>
    <w:rsid w:val="00BC06DF"/>
    <w:rsid w:val="00BC78F2"/>
    <w:rsid w:val="00BD3398"/>
    <w:rsid w:val="00BE1D6F"/>
    <w:rsid w:val="00BF1898"/>
    <w:rsid w:val="00BF1C5C"/>
    <w:rsid w:val="00C4067A"/>
    <w:rsid w:val="00C453F6"/>
    <w:rsid w:val="00C548A7"/>
    <w:rsid w:val="00C677B5"/>
    <w:rsid w:val="00C94123"/>
    <w:rsid w:val="00CB0FAD"/>
    <w:rsid w:val="00CB73AD"/>
    <w:rsid w:val="00CC0758"/>
    <w:rsid w:val="00CC10A2"/>
    <w:rsid w:val="00CD1D10"/>
    <w:rsid w:val="00CE1B1B"/>
    <w:rsid w:val="00CF11E9"/>
    <w:rsid w:val="00D06C0A"/>
    <w:rsid w:val="00D15D87"/>
    <w:rsid w:val="00D341E5"/>
    <w:rsid w:val="00D63394"/>
    <w:rsid w:val="00D63508"/>
    <w:rsid w:val="00D77422"/>
    <w:rsid w:val="00D80DA2"/>
    <w:rsid w:val="00D84C72"/>
    <w:rsid w:val="00DF3DF0"/>
    <w:rsid w:val="00E17206"/>
    <w:rsid w:val="00E17CE2"/>
    <w:rsid w:val="00E20B81"/>
    <w:rsid w:val="00E24EFD"/>
    <w:rsid w:val="00E262D3"/>
    <w:rsid w:val="00E50A8A"/>
    <w:rsid w:val="00E51BE4"/>
    <w:rsid w:val="00E54DF7"/>
    <w:rsid w:val="00E63566"/>
    <w:rsid w:val="00E77324"/>
    <w:rsid w:val="00E8067C"/>
    <w:rsid w:val="00E81B13"/>
    <w:rsid w:val="00EA19A2"/>
    <w:rsid w:val="00EB64F7"/>
    <w:rsid w:val="00EC1DE6"/>
    <w:rsid w:val="00EF319A"/>
    <w:rsid w:val="00F2368F"/>
    <w:rsid w:val="00F23798"/>
    <w:rsid w:val="00F25117"/>
    <w:rsid w:val="00F51F81"/>
    <w:rsid w:val="00F6102A"/>
    <w:rsid w:val="00F701B7"/>
    <w:rsid w:val="00F80FC0"/>
    <w:rsid w:val="00FD3BDE"/>
    <w:rsid w:val="00FF2713"/>
    <w:rsid w:val="00FF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1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651F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B7651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7651F"/>
    <w:rPr>
      <w:rFonts w:ascii="Cambria" w:hAnsi="Cambria" w:cs="Times New Roman"/>
      <w:color w:val="17365D"/>
      <w:spacing w:val="5"/>
      <w:kern w:val="28"/>
      <w:sz w:val="52"/>
    </w:rPr>
  </w:style>
  <w:style w:type="paragraph" w:styleId="ListParagraph">
    <w:name w:val="List Paragraph"/>
    <w:basedOn w:val="Normal"/>
    <w:uiPriority w:val="99"/>
    <w:qFormat/>
    <w:rsid w:val="00B7651F"/>
    <w:pPr>
      <w:ind w:left="720"/>
      <w:contextualSpacing/>
    </w:pPr>
  </w:style>
  <w:style w:type="paragraph" w:customStyle="1" w:styleId="Default">
    <w:name w:val="Default"/>
    <w:uiPriority w:val="99"/>
    <w:rsid w:val="00B765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7651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651F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0D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0D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6981509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1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81512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81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81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1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81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81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81504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815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815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815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815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815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815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81508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815078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9815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815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815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9815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9815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98151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815043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9815046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9815067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9815089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9815110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9815122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9815124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9815127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9815138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9815149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81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1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81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81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81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81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81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1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1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1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1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8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1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1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8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981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81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81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81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1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51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132</Words>
  <Characters>753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Bluemont Civic Association</dc:title>
  <dc:subject/>
  <dc:creator>HCM</dc:creator>
  <cp:keywords/>
  <dc:description/>
  <cp:lastModifiedBy>James B. McMullin</cp:lastModifiedBy>
  <cp:revision>2</cp:revision>
  <cp:lastPrinted>2016-11-15T23:50:00Z</cp:lastPrinted>
  <dcterms:created xsi:type="dcterms:W3CDTF">2018-01-23T02:09:00Z</dcterms:created>
  <dcterms:modified xsi:type="dcterms:W3CDTF">2018-01-23T02:09:00Z</dcterms:modified>
</cp:coreProperties>
</file>