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03" w:rsidRPr="005C538A" w:rsidRDefault="00A6140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61403" w:rsidRPr="005C538A" w:rsidRDefault="00A6140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61403" w:rsidRPr="005C538A" w:rsidRDefault="00A6140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61403" w:rsidRPr="005C538A" w:rsidRDefault="00A61403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A61403" w:rsidRPr="005C538A" w:rsidRDefault="00A61403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A61403" w:rsidRPr="005C538A" w:rsidRDefault="00A61403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</w:t>
      </w:r>
      <w:r w:rsidRPr="005C538A">
        <w:rPr>
          <w:rFonts w:ascii="Times New Roman" w:hAnsi="Times New Roman" w:cs="Times New Roman"/>
        </w:rPr>
        <w:t xml:space="preserve"> Meeting</w:t>
      </w:r>
    </w:p>
    <w:p w:rsidR="00A61403" w:rsidRPr="005C538A" w:rsidRDefault="00A6140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61403" w:rsidRPr="005C538A" w:rsidRDefault="00A61403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A61403" w:rsidRPr="005C538A" w:rsidRDefault="00A61403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A61403" w:rsidRPr="005C538A" w:rsidRDefault="00A61403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0</w:t>
      </w:r>
      <w:r w:rsidRPr="005C538A">
        <w:rPr>
          <w:rFonts w:ascii="Times New Roman" w:hAnsi="Times New Roman" w:cs="Times New Roman"/>
        </w:rPr>
        <w:t>0 pm</w:t>
      </w:r>
    </w:p>
    <w:p w:rsidR="00A61403" w:rsidRDefault="00A61403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61403" w:rsidRDefault="00A61403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Quorum established. 2</w:t>
      </w:r>
      <w:r w:rsidRPr="005744E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VP Presiding</w:t>
      </w:r>
    </w:p>
    <w:p w:rsidR="00A61403" w:rsidRPr="005C538A" w:rsidRDefault="00A61403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61403" w:rsidRPr="005C538A" w:rsidRDefault="00A61403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5C538A">
        <w:rPr>
          <w:rFonts w:ascii="Times New Roman" w:hAnsi="Times New Roman"/>
          <w:sz w:val="24"/>
          <w:szCs w:val="24"/>
        </w:rPr>
        <w:t xml:space="preserve"> as amended Minutes of </w:t>
      </w:r>
      <w:r>
        <w:rPr>
          <w:rFonts w:ascii="Times New Roman" w:hAnsi="Times New Roman"/>
          <w:sz w:val="24"/>
          <w:szCs w:val="24"/>
        </w:rPr>
        <w:t>Executive Board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11/15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A61403" w:rsidRPr="005C538A" w:rsidRDefault="00A61403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61403" w:rsidRPr="0053685D" w:rsidRDefault="00A61403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A61403" w:rsidRDefault="00A61403" w:rsidP="005744E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Treasurer:  $4,589.44 in bank account</w:t>
      </w:r>
    </w:p>
    <w:p w:rsidR="00A61403" w:rsidRDefault="00A61403" w:rsidP="005744E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Secretary:  Will check mailbox after this meeting</w:t>
      </w:r>
    </w:p>
    <w:p w:rsidR="00A61403" w:rsidRDefault="00A61403" w:rsidP="005744E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NC Rep Rich Gibson:  Noted Arlington County Staff Manager over NC program will present in General Membership Meeting. Noted that School Board will vote on middle school boundary changes soon.</w:t>
      </w:r>
    </w:p>
    <w:p w:rsidR="00A61403" w:rsidRDefault="00A61403" w:rsidP="005744E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Civ Fed Rep Laura Kirkconnell: Gave report on last Civ Fed Meeting – particularly discussion on amending bylaws to comply with requirements to get insurance.</w:t>
      </w:r>
    </w:p>
    <w:p w:rsidR="00A61403" w:rsidRDefault="00A61403" w:rsidP="005744E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Lubber Run Rep. Dean Foster:  Gave update – see his separate emailed report. Next Lubber Run Development meeting in January, 2018.</w:t>
      </w:r>
    </w:p>
    <w:p w:rsidR="00A61403" w:rsidRPr="005C538A" w:rsidRDefault="00A61403" w:rsidP="005744E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1403" w:rsidRPr="005C538A" w:rsidRDefault="00A61403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A61403" w:rsidRPr="005C538A" w:rsidRDefault="00A61403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403" w:rsidRPr="005C538A" w:rsidRDefault="00A61403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  <w:r>
        <w:rPr>
          <w:rFonts w:ascii="Times New Roman" w:hAnsi="Times New Roman"/>
          <w:sz w:val="24"/>
          <w:szCs w:val="24"/>
        </w:rPr>
        <w:t>:  General comments received regarding weather delays thus far.</w:t>
      </w:r>
    </w:p>
    <w:p w:rsidR="00A61403" w:rsidRPr="005C538A" w:rsidRDefault="00A61403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BCA position / response to notices from persons requesting Board of Zoning Appeals (BZA) action.:  General discussion of past proposed positions. No action taken</w:t>
      </w:r>
    </w:p>
    <w:p w:rsidR="00A61403" w:rsidRPr="005C538A" w:rsidRDefault="00A61403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A61403" w:rsidRPr="005C538A" w:rsidRDefault="00A61403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61403" w:rsidRDefault="00A61403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  <w:r>
        <w:rPr>
          <w:rFonts w:ascii="Times New Roman" w:hAnsi="Times New Roman"/>
          <w:color w:val="000000"/>
          <w:sz w:val="24"/>
          <w:szCs w:val="24"/>
        </w:rPr>
        <w:t>:  None</w:t>
      </w:r>
    </w:p>
    <w:p w:rsidR="00A61403" w:rsidRDefault="00A61403" w:rsidP="00251D28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1403" w:rsidRPr="005C538A" w:rsidRDefault="00A61403" w:rsidP="00251D28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Adjourned:  7:30 pm</w:t>
      </w:r>
    </w:p>
    <w:p w:rsidR="00A61403" w:rsidRDefault="00A61403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61403" w:rsidRPr="005C538A" w:rsidRDefault="00A61403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A61403" w:rsidRPr="005C538A" w:rsidRDefault="00A61403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A61403" w:rsidRPr="005C538A" w:rsidRDefault="00A61403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A61403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03" w:rsidRDefault="00A61403" w:rsidP="00960D2D">
      <w:pPr>
        <w:spacing w:after="0" w:line="240" w:lineRule="auto"/>
      </w:pPr>
      <w:r>
        <w:separator/>
      </w:r>
    </w:p>
  </w:endnote>
  <w:endnote w:type="continuationSeparator" w:id="0">
    <w:p w:rsidR="00A61403" w:rsidRDefault="00A61403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03" w:rsidRDefault="00A61403" w:rsidP="00960D2D">
      <w:pPr>
        <w:spacing w:after="0" w:line="240" w:lineRule="auto"/>
      </w:pPr>
      <w:r>
        <w:separator/>
      </w:r>
    </w:p>
  </w:footnote>
  <w:footnote w:type="continuationSeparator" w:id="0">
    <w:p w:rsidR="00A61403" w:rsidRDefault="00A61403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B33575"/>
    <w:multiLevelType w:val="hybridMultilevel"/>
    <w:tmpl w:val="EAE880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45C67"/>
    <w:multiLevelType w:val="hybridMultilevel"/>
    <w:tmpl w:val="698C7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5"/>
  </w:num>
  <w:num w:numId="5">
    <w:abstractNumId w:val="24"/>
  </w:num>
  <w:num w:numId="6">
    <w:abstractNumId w:val="3"/>
  </w:num>
  <w:num w:numId="7">
    <w:abstractNumId w:val="21"/>
  </w:num>
  <w:num w:numId="8">
    <w:abstractNumId w:val="9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22"/>
  </w:num>
  <w:num w:numId="18">
    <w:abstractNumId w:val="12"/>
  </w:num>
  <w:num w:numId="19">
    <w:abstractNumId w:val="19"/>
  </w:num>
  <w:num w:numId="20">
    <w:abstractNumId w:val="25"/>
  </w:num>
  <w:num w:numId="21">
    <w:abstractNumId w:val="26"/>
  </w:num>
  <w:num w:numId="22">
    <w:abstractNumId w:val="13"/>
  </w:num>
  <w:num w:numId="23">
    <w:abstractNumId w:val="10"/>
  </w:num>
  <w:num w:numId="24">
    <w:abstractNumId w:val="7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0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1D28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3E6626"/>
    <w:rsid w:val="004038EE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57AC4"/>
    <w:rsid w:val="005628E7"/>
    <w:rsid w:val="005744E3"/>
    <w:rsid w:val="00575EDE"/>
    <w:rsid w:val="005768BF"/>
    <w:rsid w:val="00586B53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A0980"/>
    <w:rsid w:val="006B5788"/>
    <w:rsid w:val="006D4881"/>
    <w:rsid w:val="006D7755"/>
    <w:rsid w:val="006E1CE1"/>
    <w:rsid w:val="006F72D7"/>
    <w:rsid w:val="00707FE8"/>
    <w:rsid w:val="007267A2"/>
    <w:rsid w:val="00742855"/>
    <w:rsid w:val="0075397D"/>
    <w:rsid w:val="00753D37"/>
    <w:rsid w:val="007829C9"/>
    <w:rsid w:val="007853D5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4468"/>
    <w:rsid w:val="00A15796"/>
    <w:rsid w:val="00A300F5"/>
    <w:rsid w:val="00A30AE2"/>
    <w:rsid w:val="00A44B1C"/>
    <w:rsid w:val="00A45416"/>
    <w:rsid w:val="00A45D6A"/>
    <w:rsid w:val="00A61403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C5C"/>
    <w:rsid w:val="00C4067A"/>
    <w:rsid w:val="00C453F6"/>
    <w:rsid w:val="00C51288"/>
    <w:rsid w:val="00C548A7"/>
    <w:rsid w:val="00C677B5"/>
    <w:rsid w:val="00C94123"/>
    <w:rsid w:val="00CB0D67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423902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0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89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3902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3901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39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3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3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39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39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39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3897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898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0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2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4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5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5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6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7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908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180</Words>
  <Characters>1032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2018-01-23T02:00:00Z</dcterms:created>
  <dcterms:modified xsi:type="dcterms:W3CDTF">2018-01-23T02:00:00Z</dcterms:modified>
</cp:coreProperties>
</file>