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9320E0" w:rsidRPr="005C538A" w:rsidRDefault="009320E0" w:rsidP="00CD0D3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9320E0" w:rsidRDefault="009320E0" w:rsidP="00CD0D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20E0" w:rsidRPr="005C538A" w:rsidRDefault="009320E0" w:rsidP="00CD0D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320E0" w:rsidRPr="005C538A" w:rsidRDefault="009320E0" w:rsidP="00CD0D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10/25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9320E0" w:rsidRPr="005C538A" w:rsidRDefault="009320E0" w:rsidP="00CD0D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320E0" w:rsidRPr="008E589C" w:rsidRDefault="009320E0" w:rsidP="00CD0D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Summary Reports o</w:t>
      </w:r>
      <w:r>
        <w:rPr>
          <w:rFonts w:ascii="Times New Roman" w:hAnsi="Times New Roman"/>
          <w:color w:val="000000"/>
          <w:sz w:val="24"/>
          <w:szCs w:val="24"/>
        </w:rPr>
        <w:t>f Officers and Committee Chairs:  See Executive Board Minutes. Reports not repeated due to time constraints.</w:t>
      </w:r>
    </w:p>
    <w:p w:rsidR="009320E0" w:rsidRDefault="009320E0" w:rsidP="00CD0D36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320E0" w:rsidRDefault="009320E0" w:rsidP="00CD0D36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*Guest Speaker: Libby Garvey, Member, Arlington County Board. She spoke for the balance of the meeting in large part taking questions and responding to same.</w:t>
      </w:r>
    </w:p>
    <w:p w:rsidR="009320E0" w:rsidRPr="005C538A" w:rsidRDefault="009320E0" w:rsidP="00CD0D3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320E0" w:rsidRPr="005C538A" w:rsidRDefault="009320E0" w:rsidP="00CD0D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  <w:r>
        <w:rPr>
          <w:rFonts w:ascii="Times New Roman" w:hAnsi="Times New Roman"/>
          <w:color w:val="000000"/>
          <w:sz w:val="24"/>
          <w:szCs w:val="24"/>
        </w:rPr>
        <w:t xml:space="preserve"> – Not covered - </w:t>
      </w:r>
    </w:p>
    <w:p w:rsidR="009320E0" w:rsidRPr="005C538A" w:rsidRDefault="009320E0" w:rsidP="00CD0D3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320E0" w:rsidRPr="005C538A" w:rsidRDefault="009320E0" w:rsidP="00CD0D36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9320E0" w:rsidRDefault="009320E0" w:rsidP="00CD0D36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9320E0" w:rsidRPr="005C538A" w:rsidRDefault="009320E0" w:rsidP="00CD0D3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</w:p>
    <w:p w:rsidR="009320E0" w:rsidRDefault="009320E0" w:rsidP="00CD0D3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9320E0" w:rsidRDefault="009320E0" w:rsidP="00CD0D3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9320E0" w:rsidRPr="005C538A" w:rsidRDefault="009320E0" w:rsidP="00CD0D3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</w:t>
      </w:r>
    </w:p>
    <w:p w:rsidR="009320E0" w:rsidRPr="005C538A" w:rsidRDefault="009320E0" w:rsidP="00CD0D3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320E0" w:rsidRPr="005C538A" w:rsidRDefault="009320E0" w:rsidP="00CD0D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9320E0" w:rsidRDefault="009320E0" w:rsidP="00CD0D36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320E0" w:rsidRPr="005C538A" w:rsidRDefault="009320E0" w:rsidP="00CD0D36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9320E0" w:rsidRPr="005C538A" w:rsidRDefault="009320E0" w:rsidP="00CD0D36">
      <w:pPr>
        <w:spacing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9320E0" w:rsidRPr="005C538A" w:rsidRDefault="009320E0" w:rsidP="00CD0D3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Adjourned 9:00 pm</w:t>
      </w:r>
    </w:p>
    <w:sectPr w:rsidR="009320E0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E0" w:rsidRDefault="009320E0" w:rsidP="00960D2D">
      <w:pPr>
        <w:spacing w:after="0" w:line="240" w:lineRule="auto"/>
      </w:pPr>
      <w:r>
        <w:separator/>
      </w:r>
    </w:p>
  </w:endnote>
  <w:endnote w:type="continuationSeparator" w:id="0">
    <w:p w:rsidR="009320E0" w:rsidRDefault="009320E0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E0" w:rsidRDefault="009320E0" w:rsidP="00960D2D">
      <w:pPr>
        <w:spacing w:after="0" w:line="240" w:lineRule="auto"/>
      </w:pPr>
      <w:r>
        <w:separator/>
      </w:r>
    </w:p>
  </w:footnote>
  <w:footnote w:type="continuationSeparator" w:id="0">
    <w:p w:rsidR="009320E0" w:rsidRDefault="009320E0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7946"/>
    <w:multiLevelType w:val="hybridMultilevel"/>
    <w:tmpl w:val="8DA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22"/>
  </w:num>
  <w:num w:numId="6">
    <w:abstractNumId w:val="2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20"/>
  </w:num>
  <w:num w:numId="18">
    <w:abstractNumId w:val="11"/>
  </w:num>
  <w:num w:numId="19">
    <w:abstractNumId w:val="18"/>
  </w:num>
  <w:num w:numId="20">
    <w:abstractNumId w:val="23"/>
  </w:num>
  <w:num w:numId="21">
    <w:abstractNumId w:val="24"/>
  </w:num>
  <w:num w:numId="22">
    <w:abstractNumId w:val="12"/>
  </w:num>
  <w:num w:numId="23">
    <w:abstractNumId w:val="9"/>
  </w:num>
  <w:num w:numId="24">
    <w:abstractNumId w:val="6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243F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1334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60B41"/>
    <w:rsid w:val="00272972"/>
    <w:rsid w:val="00292313"/>
    <w:rsid w:val="002C2922"/>
    <w:rsid w:val="002C4F3C"/>
    <w:rsid w:val="002D4831"/>
    <w:rsid w:val="002F7B36"/>
    <w:rsid w:val="0030093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4038EE"/>
    <w:rsid w:val="004308D7"/>
    <w:rsid w:val="00446672"/>
    <w:rsid w:val="00452E6D"/>
    <w:rsid w:val="0049057C"/>
    <w:rsid w:val="004B1C36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C538A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6F6123"/>
    <w:rsid w:val="00707FE8"/>
    <w:rsid w:val="007267A2"/>
    <w:rsid w:val="00750E57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8E589C"/>
    <w:rsid w:val="00927C66"/>
    <w:rsid w:val="009320E0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D6A"/>
    <w:rsid w:val="00A65DF6"/>
    <w:rsid w:val="00AB21CA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898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D0D36"/>
    <w:rsid w:val="00CD1D10"/>
    <w:rsid w:val="00CE1B1B"/>
    <w:rsid w:val="00CF11E9"/>
    <w:rsid w:val="00D06C0A"/>
    <w:rsid w:val="00D15D87"/>
    <w:rsid w:val="00D341E5"/>
    <w:rsid w:val="00D63394"/>
    <w:rsid w:val="00D63508"/>
    <w:rsid w:val="00D77422"/>
    <w:rsid w:val="00D80DA2"/>
    <w:rsid w:val="00D84C72"/>
    <w:rsid w:val="00DE4C65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A19A2"/>
    <w:rsid w:val="00EB64F7"/>
    <w:rsid w:val="00EC1DE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1858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92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8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85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8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8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18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8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18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8588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18587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8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18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185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185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18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185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18584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84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86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88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90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91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92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92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93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8594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1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898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2017-12-12T02:37:00Z</dcterms:created>
  <dcterms:modified xsi:type="dcterms:W3CDTF">2017-12-12T02:37:00Z</dcterms:modified>
</cp:coreProperties>
</file>