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B0277E" w:rsidRPr="005C538A" w:rsidRDefault="00B0277E" w:rsidP="007566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B0277E" w:rsidRDefault="00B0277E" w:rsidP="0075669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277E" w:rsidRPr="005C538A" w:rsidRDefault="00B0277E" w:rsidP="0075669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277E" w:rsidRPr="005C538A" w:rsidRDefault="00B0277E" w:rsidP="007566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10/25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B0277E" w:rsidRPr="005C538A" w:rsidRDefault="00B0277E" w:rsidP="0075669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277E" w:rsidRPr="0053685D" w:rsidRDefault="00B0277E" w:rsidP="007566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B0277E" w:rsidRDefault="00B0277E" w:rsidP="0075669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President:  Has not met with Arlington County’s Bryna Helfer but will do so. Attended Middle School Boundary Change meeting. And attended a Civ Fed meeting to learn about issues surrounding incorporating and insuring civic associations. It appears Bluemont should pursue Directors &amp; Officers insurance and will seek additional information from Civ Fed. </w:t>
      </w:r>
    </w:p>
    <w:p w:rsidR="00B0277E" w:rsidRDefault="00B0277E" w:rsidP="0075669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Treasurer:  $4,589.44 in bank account; 146 members on rolls.</w:t>
      </w:r>
    </w:p>
    <w:p w:rsidR="00B0277E" w:rsidRDefault="00B0277E" w:rsidP="0075669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NCAC Rep; Angelo Collins:  Attended NCAC meeting with presentation from Arlington Financial Director. County representative explained cost overruns for the NC program and budget outlook for same.</w:t>
      </w:r>
    </w:p>
    <w:p w:rsidR="00B0277E" w:rsidRPr="005C538A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0277E" w:rsidRPr="005C538A" w:rsidRDefault="00B0277E" w:rsidP="007566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  <w:r>
        <w:rPr>
          <w:rFonts w:ascii="Times New Roman" w:hAnsi="Times New Roman"/>
          <w:color w:val="000000"/>
          <w:sz w:val="24"/>
          <w:szCs w:val="24"/>
        </w:rPr>
        <w:t xml:space="preserve"> – the below not addressed - </w:t>
      </w:r>
    </w:p>
    <w:p w:rsidR="00B0277E" w:rsidRPr="005C538A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0277E" w:rsidRPr="005C538A" w:rsidRDefault="00B0277E" w:rsidP="0075669D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B0277E" w:rsidRDefault="00B0277E" w:rsidP="0075669D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B0277E" w:rsidRPr="005C538A" w:rsidRDefault="00B0277E" w:rsidP="0075669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B0277E" w:rsidRDefault="00B0277E" w:rsidP="0075669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B0277E" w:rsidRDefault="00B0277E" w:rsidP="0075669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B0277E" w:rsidRPr="005C538A" w:rsidRDefault="00B0277E" w:rsidP="0075669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</w:t>
      </w:r>
    </w:p>
    <w:p w:rsidR="00B0277E" w:rsidRPr="005C538A" w:rsidRDefault="00B0277E" w:rsidP="0075669D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B0277E" w:rsidRPr="005C538A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0277E" w:rsidRPr="005C538A" w:rsidRDefault="00B0277E" w:rsidP="007566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B0277E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0277E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0277E" w:rsidRDefault="00B0277E" w:rsidP="0075669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Adjourned:  7:30 pm</w:t>
      </w:r>
    </w:p>
    <w:p w:rsidR="00B0277E" w:rsidRPr="005C538A" w:rsidRDefault="00B0277E" w:rsidP="0075669D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B0277E" w:rsidRPr="005C538A" w:rsidRDefault="00B0277E" w:rsidP="0075669D">
      <w:pPr>
        <w:spacing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B0277E" w:rsidRPr="005C538A" w:rsidRDefault="00B0277E" w:rsidP="0075669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277E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7E" w:rsidRDefault="00B0277E" w:rsidP="00960D2D">
      <w:pPr>
        <w:spacing w:after="0" w:line="240" w:lineRule="auto"/>
      </w:pPr>
      <w:r>
        <w:separator/>
      </w:r>
    </w:p>
  </w:endnote>
  <w:endnote w:type="continuationSeparator" w:id="0">
    <w:p w:rsidR="00B0277E" w:rsidRDefault="00B0277E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7E" w:rsidRDefault="00B0277E" w:rsidP="00960D2D">
      <w:pPr>
        <w:spacing w:after="0" w:line="240" w:lineRule="auto"/>
      </w:pPr>
      <w:r>
        <w:separator/>
      </w:r>
    </w:p>
  </w:footnote>
  <w:footnote w:type="continuationSeparator" w:id="0">
    <w:p w:rsidR="00B0277E" w:rsidRDefault="00B0277E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4"/>
  </w:num>
  <w:num w:numId="5">
    <w:abstractNumId w:val="22"/>
  </w:num>
  <w:num w:numId="6">
    <w:abstractNumId w:val="3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0"/>
  </w:num>
  <w:num w:numId="18">
    <w:abstractNumId w:val="11"/>
  </w:num>
  <w:num w:numId="19">
    <w:abstractNumId w:val="18"/>
  </w:num>
  <w:num w:numId="20">
    <w:abstractNumId w:val="23"/>
  </w:num>
  <w:num w:numId="21">
    <w:abstractNumId w:val="24"/>
  </w:num>
  <w:num w:numId="22">
    <w:abstractNumId w:val="12"/>
  </w:num>
  <w:num w:numId="23">
    <w:abstractNumId w:val="9"/>
  </w:num>
  <w:num w:numId="24">
    <w:abstractNumId w:val="7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74FA4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3E6626"/>
    <w:rsid w:val="004038EE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828A4"/>
    <w:rsid w:val="006A0980"/>
    <w:rsid w:val="006B5788"/>
    <w:rsid w:val="006D4881"/>
    <w:rsid w:val="006E1CE1"/>
    <w:rsid w:val="00707FE8"/>
    <w:rsid w:val="007267A2"/>
    <w:rsid w:val="00742855"/>
    <w:rsid w:val="0075397D"/>
    <w:rsid w:val="00753D37"/>
    <w:rsid w:val="0075669D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0277E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EF7337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932443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446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438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442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441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2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4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24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4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24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2438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38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0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2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4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6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6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6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7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448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2017-12-12T02:34:00Z</dcterms:created>
  <dcterms:modified xsi:type="dcterms:W3CDTF">2017-12-12T02:34:00Z</dcterms:modified>
</cp:coreProperties>
</file>